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5F" w:rsidRPr="00AE1FFE" w:rsidRDefault="00D9495F" w:rsidP="00AE1FFE">
      <w:pPr>
        <w:spacing w:after="0" w:line="360" w:lineRule="auto"/>
        <w:ind w:left="-57" w:right="-57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E1FFE">
        <w:rPr>
          <w:rFonts w:ascii="Times New Roman" w:hAnsi="Times New Roman"/>
          <w:b/>
          <w:color w:val="000000"/>
          <w:sz w:val="28"/>
          <w:szCs w:val="28"/>
          <w:lang w:val="uk-UA"/>
        </w:rPr>
        <w:t>Практична робота № 8. Тема «Аналіз даних з використанням функцій табличного процесора. Побудова діаграм»</w:t>
      </w:r>
    </w:p>
    <w:p w:rsidR="00D9495F" w:rsidRPr="00AE1FFE" w:rsidRDefault="00D9495F" w:rsidP="00AE1FFE">
      <w:pPr>
        <w:spacing w:after="0" w:line="360" w:lineRule="auto"/>
        <w:ind w:left="-57" w:right="-57"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Увага! Під час роботи з комп'юте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ром дотримуйтесь правил безпеки</w:t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санітарно-гігієнічні норми.</w:t>
      </w:r>
    </w:p>
    <w:p w:rsidR="00D9495F" w:rsidRPr="00AE1FFE" w:rsidRDefault="00D9495F" w:rsidP="00AE1FFE">
      <w:pPr>
        <w:spacing w:after="0" w:line="36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495F" w:rsidRPr="00AE1FFE" w:rsidRDefault="00D9495F" w:rsidP="00AE1FFE">
      <w:pPr>
        <w:spacing w:after="0" w:line="36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1. Відкрийте вказаний учителем файл (наприклад, Тема3 \ Практична 8 \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практична 8.xlsx).</w:t>
      </w:r>
    </w:p>
    <w:p w:rsidR="00D9495F" w:rsidRPr="00AE1FFE" w:rsidRDefault="00D9495F" w:rsidP="00AE1FFE">
      <w:pPr>
        <w:spacing w:after="0" w:line="36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2. На аркуші Лист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1 наведена таблиця показників лічильника електроенергії за кожен місяць останніх двох років. В клітинці А1 знаходиться вартість 1 кВт/год. Додайте до таблиці формули для обчислення щомісячної плати за електроенергію і сумарною плати за кожен рік.</w:t>
      </w:r>
    </w:p>
    <w:p w:rsidR="00D9495F" w:rsidRPr="00AE1FFE" w:rsidRDefault="00D9495F" w:rsidP="00AE1FFE">
      <w:pPr>
        <w:spacing w:after="0" w:line="36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3. Побудуйте на цьому ж аркуші гістограму щомісячних оплат за електроенергію за ці роки. Додайте назву діаграми та назви осей, змініть їх формат. Змініть формат області діаграми і області побудови. Проаналізуйте, як змінювалася плата протягом кожного року, по роках в кожному місяці, в які місяці якого року плата була найбільшою і найменшою.</w:t>
      </w:r>
    </w:p>
    <w:p w:rsidR="00D9495F" w:rsidRPr="00AE1FFE" w:rsidRDefault="00D9495F" w:rsidP="00AE1FFE">
      <w:pPr>
        <w:spacing w:after="0" w:line="36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4. Побудуйте на окремому аркуші кругову діаграму щомісячних витрат електроенергії за останній рік. Встановіть режим відображення відповідних даних з електронної таблиці на діаграмі. Додайте назву діаграми, відформатуйте його.</w:t>
      </w:r>
    </w:p>
    <w:p w:rsidR="00D9495F" w:rsidRPr="00AE1FFE" w:rsidRDefault="00D9495F" w:rsidP="00AE1FFE">
      <w:pPr>
        <w:spacing w:after="0" w:line="36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 xml:space="preserve">5. На аркуші Аркуш2 побудуйте таблицю значень функції у = </w:t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fldChar w:fldCharType="begin"/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instrText xml:space="preserve"> QUOTE </w:instrText>
      </w:r>
      <w:r w:rsidRPr="00AE1FFE">
        <w:rPr>
          <w:rFonts w:ascii="Times New Roman" w:hAnsi="Times New Roman"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7DCD&quot;/&gt;&lt;wsp:rsid wsp:val=&quot;00014374&quot;/&gt;&lt;wsp:rsid wsp:val=&quot;001A6600&quot;/&gt;&lt;wsp:rsid wsp:val=&quot;0052614C&quot;/&gt;&lt;wsp:rsid wsp:val=&quot;006574BF&quot;/&gt;&lt;wsp:rsid wsp:val=&quot;007E1AC2&quot;/&gt;&lt;wsp:rsid wsp:val=&quot;007E4F1F&quot;/&gt;&lt;wsp:rsid wsp:val=&quot;00A56E0D&quot;/&gt;&lt;wsp:rsid wsp:val=&quot;00DA7DCD&quot;/&gt;&lt;wsp:rsid wsp:val=&quot;00E130A7&quot;/&gt;&lt;/wsp:rsids&gt;&lt;/w:docPr&gt;&lt;w:body&gt;&lt;w:p wsp:rsidR=&quot;00000000&quot; wsp:rsidRDefault=&quot;0052614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С… 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instrText xml:space="preserve"> </w:instrText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fldChar w:fldCharType="separate"/>
      </w:r>
      <w:r w:rsidRPr="00AE1FFE">
        <w:rPr>
          <w:rFonts w:ascii="Times New Roman" w:hAnsi="Times New Roman"/>
          <w:color w:val="000000"/>
          <w:sz w:val="28"/>
        </w:rPr>
        <w:pict>
          <v:shape id="_x0000_i1026" type="#_x0000_t75" style="width:16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48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7DCD&quot;/&gt;&lt;wsp:rsid wsp:val=&quot;00014374&quot;/&gt;&lt;wsp:rsid wsp:val=&quot;001A6600&quot;/&gt;&lt;wsp:rsid wsp:val=&quot;0052614C&quot;/&gt;&lt;wsp:rsid wsp:val=&quot;006574BF&quot;/&gt;&lt;wsp:rsid wsp:val=&quot;007E1AC2&quot;/&gt;&lt;wsp:rsid wsp:val=&quot;007E4F1F&quot;/&gt;&lt;wsp:rsid wsp:val=&quot;00A56E0D&quot;/&gt;&lt;wsp:rsid wsp:val=&quot;00DA7DCD&quot;/&gt;&lt;wsp:rsid wsp:val=&quot;00E130A7&quot;/&gt;&lt;/wsp:rsids&gt;&lt;/w:docPr&gt;&lt;w:body&gt;&lt;w:p wsp:rsidR=&quot;00000000&quot; wsp:rsidRDefault=&quot;0052614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С… 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fldChar w:fldCharType="end"/>
      </w: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- 4х на відрізку [-2, 3]. Округліть значення функції до двох десяткових знаків. Використовуючи точкову діаграму, побудуйте графік цієї функції на цьому відрізку. Додайте і відформатуйте назву діаграми.</w:t>
      </w:r>
    </w:p>
    <w:p w:rsidR="00D9495F" w:rsidRPr="00AE1FFE" w:rsidRDefault="00D9495F" w:rsidP="00AE1FFE">
      <w:pPr>
        <w:spacing w:after="0" w:line="36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1FFE">
        <w:rPr>
          <w:rFonts w:ascii="Times New Roman" w:hAnsi="Times New Roman"/>
          <w:color w:val="000000"/>
          <w:sz w:val="28"/>
          <w:szCs w:val="28"/>
          <w:lang w:val="uk-UA"/>
        </w:rPr>
        <w:t>6. Збережіть книгу у власній папці у файлі з ім'ям практична робота 8.xlsx.</w:t>
      </w:r>
    </w:p>
    <w:p w:rsidR="00D9495F" w:rsidRPr="00AE1FFE" w:rsidRDefault="00D9495F" w:rsidP="00AE1FFE">
      <w:pPr>
        <w:spacing w:after="0" w:line="360" w:lineRule="auto"/>
        <w:ind w:left="-57" w:right="-5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D9495F" w:rsidRPr="00AE1FFE" w:rsidSect="00AE1FFE">
      <w:pgSz w:w="11906" w:h="16838"/>
      <w:pgMar w:top="1134" w:right="1126" w:bottom="1134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DCD"/>
    <w:rsid w:val="00014374"/>
    <w:rsid w:val="001A6600"/>
    <w:rsid w:val="006574BF"/>
    <w:rsid w:val="007E1AC2"/>
    <w:rsid w:val="007E4F1F"/>
    <w:rsid w:val="0093001E"/>
    <w:rsid w:val="009476C7"/>
    <w:rsid w:val="00A56E0D"/>
    <w:rsid w:val="00AE1FFE"/>
    <w:rsid w:val="00D9495F"/>
    <w:rsid w:val="00DA7DCD"/>
    <w:rsid w:val="00E1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2012-03-03T15:36:00Z</dcterms:created>
  <dcterms:modified xsi:type="dcterms:W3CDTF">2013-02-21T22:40:00Z</dcterms:modified>
</cp:coreProperties>
</file>